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6384"/>
        <w:gridCol w:w="1843"/>
      </w:tblGrid>
      <w:tr w:rsidR="00AB71FA" w14:paraId="032B7256" w14:textId="77777777" w:rsidTr="004A78D4">
        <w:trPr>
          <w:trHeight w:val="1275"/>
          <w:jc w:val="center"/>
        </w:trPr>
        <w:tc>
          <w:tcPr>
            <w:tcW w:w="1980" w:type="dxa"/>
            <w:vAlign w:val="center"/>
          </w:tcPr>
          <w:p w14:paraId="708DFA0A" w14:textId="77777777" w:rsidR="0075721C" w:rsidRPr="002D32C5" w:rsidRDefault="00467C7F" w:rsidP="00E40D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32C5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58240" behindDoc="0" locked="0" layoutInCell="1" allowOverlap="1" wp14:anchorId="69FF2597" wp14:editId="7C51FCA0">
                  <wp:simplePos x="0" y="0"/>
                  <wp:positionH relativeFrom="column">
                    <wp:posOffset>278765</wp:posOffset>
                  </wp:positionH>
                  <wp:positionV relativeFrom="paragraph">
                    <wp:posOffset>-598170</wp:posOffset>
                  </wp:positionV>
                  <wp:extent cx="517525" cy="583565"/>
                  <wp:effectExtent l="0" t="0" r="0" b="6985"/>
                  <wp:wrapSquare wrapText="bothSides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525" cy="583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36642" w:rsidRPr="002D32C5">
              <w:rPr>
                <w:rFonts w:ascii="Times New Roman" w:hAnsi="Times New Roman" w:cs="Times New Roman"/>
                <w:b/>
                <w:sz w:val="16"/>
                <w:szCs w:val="16"/>
              </w:rPr>
              <w:t>Ministero dell’Istruzione</w:t>
            </w:r>
            <w:r w:rsidR="0075721C" w:rsidRPr="002D32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6B93D21B" w14:textId="4A3F1178" w:rsidR="00AB71FA" w:rsidRPr="002D32C5" w:rsidRDefault="0075721C" w:rsidP="00E40D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32C5">
              <w:rPr>
                <w:rFonts w:ascii="Times New Roman" w:hAnsi="Times New Roman" w:cs="Times New Roman"/>
                <w:b/>
                <w:sz w:val="16"/>
                <w:szCs w:val="16"/>
              </w:rPr>
              <w:t>e del Merito</w:t>
            </w:r>
          </w:p>
        </w:tc>
        <w:tc>
          <w:tcPr>
            <w:tcW w:w="6384" w:type="dxa"/>
          </w:tcPr>
          <w:tbl>
            <w:tblPr>
              <w:tblW w:w="6480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480"/>
            </w:tblGrid>
            <w:tr w:rsidR="00AB71FA" w:rsidRPr="004277F7" w14:paraId="5F7EA1ED" w14:textId="77777777" w:rsidTr="00315AB3">
              <w:trPr>
                <w:trHeight w:val="1576"/>
                <w:jc w:val="center"/>
              </w:trPr>
              <w:tc>
                <w:tcPr>
                  <w:tcW w:w="6480" w:type="dxa"/>
                </w:tcPr>
                <w:p w14:paraId="20F03F29" w14:textId="51EF9289" w:rsidR="00AB71FA" w:rsidRPr="002D32C5" w:rsidRDefault="000A48FE" w:rsidP="002D32C5">
                  <w:pPr>
                    <w:pStyle w:val="Default"/>
                    <w:spacing w:line="276" w:lineRule="auto"/>
                    <w:ind w:right="-2"/>
                    <w:jc w:val="center"/>
                    <w:rPr>
                      <w:rFonts w:ascii="Times New Roman" w:hAnsi="Times New Roman" w:cs="Times New Roman"/>
                      <w:b/>
                      <w:sz w:val="27"/>
                      <w:szCs w:val="27"/>
                    </w:rPr>
                  </w:pPr>
                  <w:r w:rsidRPr="002D32C5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Liceo </w:t>
                  </w:r>
                  <w:r w:rsidR="0049476D" w:rsidRPr="002D32C5">
                    <w:rPr>
                      <w:rFonts w:ascii="Times New Roman" w:hAnsi="Times New Roman" w:cs="Times New Roman"/>
                      <w:b/>
                      <w:i/>
                      <w:iCs/>
                      <w:sz w:val="36"/>
                      <w:szCs w:val="36"/>
                    </w:rPr>
                    <w:t>C</w:t>
                  </w:r>
                  <w:r w:rsidR="0067761E" w:rsidRPr="002D32C5">
                    <w:rPr>
                      <w:rFonts w:ascii="Times New Roman" w:hAnsi="Times New Roman" w:cs="Times New Roman"/>
                      <w:b/>
                      <w:i/>
                      <w:iCs/>
                      <w:sz w:val="36"/>
                      <w:szCs w:val="36"/>
                    </w:rPr>
                    <w:t>armine</w:t>
                  </w:r>
                  <w:r w:rsidR="0049476D" w:rsidRPr="002D32C5">
                    <w:rPr>
                      <w:rFonts w:ascii="Times New Roman" w:hAnsi="Times New Roman" w:cs="Times New Roman"/>
                      <w:b/>
                      <w:i/>
                      <w:iCs/>
                      <w:sz w:val="36"/>
                      <w:szCs w:val="36"/>
                    </w:rPr>
                    <w:t xml:space="preserve"> Sylos </w:t>
                  </w:r>
                  <w:r w:rsidR="0067761E" w:rsidRPr="002D32C5">
                    <w:rPr>
                      <w:rFonts w:ascii="Times New Roman" w:hAnsi="Times New Roman" w:cs="Times New Roman"/>
                      <w:b/>
                      <w:i/>
                      <w:iCs/>
                      <w:sz w:val="36"/>
                      <w:szCs w:val="36"/>
                    </w:rPr>
                    <w:br/>
                  </w:r>
                  <w:r w:rsidRPr="002D32C5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Classico</w:t>
                  </w:r>
                  <w:r w:rsidR="00DF1692" w:rsidRPr="002D32C5">
                    <w:rPr>
                      <w:rFonts w:ascii="Times New Roman" w:hAnsi="Times New Roman" w:cs="Times New Roman"/>
                      <w:b/>
                      <w:spacing w:val="-20"/>
                      <w:sz w:val="25"/>
                      <w:szCs w:val="25"/>
                    </w:rPr>
                    <w:t xml:space="preserve"> -</w:t>
                  </w:r>
                  <w:r w:rsidR="00DF1692" w:rsidRPr="002D32C5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 xml:space="preserve"> </w:t>
                  </w:r>
                  <w:r w:rsidRPr="002D32C5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Linguistico</w:t>
                  </w:r>
                  <w:r w:rsidR="00DF1692" w:rsidRPr="002D32C5">
                    <w:rPr>
                      <w:rFonts w:ascii="Times New Roman" w:hAnsi="Times New Roman" w:cs="Times New Roman"/>
                      <w:b/>
                      <w:spacing w:val="-20"/>
                      <w:sz w:val="25"/>
                      <w:szCs w:val="25"/>
                    </w:rPr>
                    <w:t xml:space="preserve"> </w:t>
                  </w:r>
                  <w:r w:rsidR="0067761E" w:rsidRPr="002D32C5">
                    <w:rPr>
                      <w:rFonts w:ascii="Times New Roman" w:hAnsi="Times New Roman" w:cs="Times New Roman"/>
                      <w:b/>
                      <w:spacing w:val="-20"/>
                      <w:sz w:val="25"/>
                      <w:szCs w:val="25"/>
                    </w:rPr>
                    <w:t>-</w:t>
                  </w:r>
                  <w:r w:rsidR="00DF1692" w:rsidRPr="002D32C5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 xml:space="preserve"> </w:t>
                  </w:r>
                  <w:r w:rsidR="008F0F8E" w:rsidRPr="002D32C5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Scienze</w:t>
                  </w:r>
                  <w:r w:rsidR="008F0F8E" w:rsidRPr="002D32C5">
                    <w:rPr>
                      <w:rFonts w:ascii="Times New Roman" w:hAnsi="Times New Roman" w:cs="Times New Roman"/>
                      <w:b/>
                      <w:spacing w:val="-20"/>
                      <w:sz w:val="25"/>
                      <w:szCs w:val="25"/>
                    </w:rPr>
                    <w:t xml:space="preserve"> </w:t>
                  </w:r>
                  <w:r w:rsidR="008F0F8E" w:rsidRPr="002D32C5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Umane</w:t>
                  </w:r>
                  <w:r w:rsidR="00DF1692" w:rsidRPr="002D32C5">
                    <w:rPr>
                      <w:rFonts w:ascii="Times New Roman" w:hAnsi="Times New Roman" w:cs="Times New Roman"/>
                      <w:b/>
                      <w:spacing w:val="-20"/>
                      <w:sz w:val="25"/>
                      <w:szCs w:val="25"/>
                    </w:rPr>
                    <w:t xml:space="preserve"> </w:t>
                  </w:r>
                  <w:r w:rsidR="008F0F8E" w:rsidRPr="002D32C5">
                    <w:rPr>
                      <w:rFonts w:ascii="Times New Roman" w:hAnsi="Times New Roman" w:cs="Times New Roman"/>
                      <w:b/>
                      <w:spacing w:val="-20"/>
                      <w:sz w:val="25"/>
                      <w:szCs w:val="25"/>
                    </w:rPr>
                    <w:t>-</w:t>
                  </w:r>
                  <w:r w:rsidR="00DF1692" w:rsidRPr="002D32C5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 xml:space="preserve"> </w:t>
                  </w:r>
                  <w:r w:rsidRPr="002D32C5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Economico Sociale</w:t>
                  </w:r>
                </w:p>
                <w:p w14:paraId="6ED5762C" w14:textId="77777777" w:rsidR="004278B0" w:rsidRPr="002D32C5" w:rsidRDefault="004278B0" w:rsidP="004278B0">
                  <w:pPr>
                    <w:pStyle w:val="Default"/>
                    <w:ind w:right="-2"/>
                    <w:jc w:val="center"/>
                    <w:rPr>
                      <w:rFonts w:ascii="Times New Roman" w:hAnsi="Times New Roman" w:cs="Times New Roman"/>
                      <w:b/>
                      <w:sz w:val="4"/>
                      <w:szCs w:val="4"/>
                    </w:rPr>
                  </w:pPr>
                </w:p>
                <w:p w14:paraId="3BB3CA5B" w14:textId="77777777" w:rsidR="00AB71FA" w:rsidRPr="002D32C5" w:rsidRDefault="00AB71FA" w:rsidP="00070A5F">
                  <w:pPr>
                    <w:pStyle w:val="Default"/>
                    <w:spacing w:line="240" w:lineRule="atLeast"/>
                    <w:ind w:right="6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D32C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</w:t>
                  </w:r>
                  <w:r w:rsidR="002F071C" w:rsidRPr="002D32C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ia</w:t>
                  </w:r>
                  <w:r w:rsidR="00B36642" w:rsidRPr="002D32C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zza C. Sylos, 6 - 70032 Bitonto</w:t>
                  </w:r>
                </w:p>
                <w:p w14:paraId="7B66E351" w14:textId="77777777" w:rsidR="00AB71FA" w:rsidRPr="002D32C5" w:rsidRDefault="00AB71FA" w:rsidP="00070A5F">
                  <w:pPr>
                    <w:pStyle w:val="Default"/>
                    <w:spacing w:line="240" w:lineRule="atLeast"/>
                    <w:ind w:right="6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D32C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Cod. Scuola: BAPC18000X</w:t>
                  </w:r>
                  <w:r w:rsidR="00B36642" w:rsidRPr="002D32C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- </w:t>
                  </w:r>
                  <w:r w:rsidRPr="002D32C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C.F.: 80022510723</w:t>
                  </w:r>
                  <w:r w:rsidR="0049476D" w:rsidRPr="002D32C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-</w:t>
                  </w:r>
                  <w:r w:rsidRPr="002D32C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B36642" w:rsidRPr="002D32C5">
                    <w:rPr>
                      <w:rFonts w:ascii="Times New Roman" w:hAnsi="Times New Roman" w:cs="Times New Roman"/>
                      <w:b/>
                      <w:iCs/>
                      <w:sz w:val="20"/>
                      <w:szCs w:val="20"/>
                    </w:rPr>
                    <w:t>Tel</w:t>
                  </w:r>
                  <w:r w:rsidR="00467C7F" w:rsidRPr="002D32C5">
                    <w:rPr>
                      <w:rFonts w:ascii="Times New Roman" w:hAnsi="Times New Roman" w:cs="Times New Roman"/>
                      <w:b/>
                      <w:iCs/>
                      <w:sz w:val="20"/>
                      <w:szCs w:val="20"/>
                    </w:rPr>
                    <w:t>.</w:t>
                  </w:r>
                  <w:r w:rsidR="00B36642" w:rsidRPr="002D32C5">
                    <w:rPr>
                      <w:rFonts w:ascii="Times New Roman" w:hAnsi="Times New Roman" w:cs="Times New Roman"/>
                      <w:b/>
                      <w:iCs/>
                      <w:sz w:val="20"/>
                      <w:szCs w:val="20"/>
                    </w:rPr>
                    <w:t>/</w:t>
                  </w:r>
                  <w:r w:rsidRPr="002D32C5">
                    <w:rPr>
                      <w:rFonts w:ascii="Times New Roman" w:hAnsi="Times New Roman" w:cs="Times New Roman"/>
                      <w:b/>
                      <w:iCs/>
                      <w:sz w:val="20"/>
                      <w:szCs w:val="20"/>
                    </w:rPr>
                    <w:t>fax</w:t>
                  </w:r>
                  <w:r w:rsidR="0049476D" w:rsidRPr="002D32C5">
                    <w:rPr>
                      <w:rFonts w:ascii="Times New Roman" w:hAnsi="Times New Roman" w:cs="Times New Roman"/>
                      <w:b/>
                      <w:iCs/>
                      <w:sz w:val="20"/>
                      <w:szCs w:val="20"/>
                    </w:rPr>
                    <w:t>:</w:t>
                  </w:r>
                  <w:r w:rsidR="00467C7F" w:rsidRPr="002D32C5">
                    <w:rPr>
                      <w:rFonts w:ascii="Times New Roman" w:hAnsi="Times New Roman" w:cs="Times New Roman"/>
                      <w:b/>
                      <w:iCs/>
                      <w:sz w:val="20"/>
                      <w:szCs w:val="20"/>
                    </w:rPr>
                    <w:t xml:space="preserve"> </w:t>
                  </w:r>
                  <w:r w:rsidRPr="002D32C5">
                    <w:rPr>
                      <w:rFonts w:ascii="Times New Roman" w:hAnsi="Times New Roman" w:cs="Times New Roman"/>
                      <w:b/>
                      <w:iCs/>
                      <w:sz w:val="20"/>
                      <w:szCs w:val="20"/>
                    </w:rPr>
                    <w:t>080/3751577</w:t>
                  </w:r>
                </w:p>
                <w:p w14:paraId="352B8799" w14:textId="77777777" w:rsidR="004D54FC" w:rsidRPr="002D32C5" w:rsidRDefault="00AB71FA" w:rsidP="00070A5F">
                  <w:pPr>
                    <w:pStyle w:val="Default"/>
                    <w:ind w:right="67"/>
                    <w:jc w:val="center"/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lang w:val="en-US"/>
                    </w:rPr>
                  </w:pPr>
                  <w:r w:rsidRPr="002D32C5">
                    <w:rPr>
                      <w:rFonts w:ascii="Times New Roman" w:hAnsi="Times New Roman" w:cs="Times New Roman"/>
                      <w:b/>
                      <w:iCs/>
                      <w:sz w:val="20"/>
                      <w:szCs w:val="20"/>
                      <w:lang w:val="en-US"/>
                    </w:rPr>
                    <w:t>email</w:t>
                  </w:r>
                  <w:r w:rsidRPr="002D32C5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lang w:val="en-US"/>
                    </w:rPr>
                    <w:t>:</w:t>
                  </w:r>
                  <w:r w:rsidR="00B36642" w:rsidRPr="002D32C5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lang w:val="en-US"/>
                    </w:rPr>
                    <w:t xml:space="preserve"> </w:t>
                  </w:r>
                  <w:r w:rsidRPr="002D32C5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lang w:val="en-US"/>
                    </w:rPr>
                    <w:t>bapc18000x@istruzione.it</w:t>
                  </w:r>
                  <w:r w:rsidR="00B36642" w:rsidRPr="002D32C5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lang w:val="en-US"/>
                    </w:rPr>
                    <w:t xml:space="preserve"> - </w:t>
                  </w:r>
                  <w:r w:rsidRPr="002D32C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pec:</w:t>
                  </w:r>
                  <w:r w:rsidR="00B36642" w:rsidRPr="002D32C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="004D54FC" w:rsidRPr="002D32C5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lang w:val="en-US"/>
                    </w:rPr>
                    <w:t>bapc18000x@pec</w:t>
                  </w:r>
                  <w:r w:rsidR="00E6291C" w:rsidRPr="002D32C5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lang w:val="en-US"/>
                    </w:rPr>
                    <w:t>.istruzione</w:t>
                  </w:r>
                  <w:r w:rsidR="004D54FC" w:rsidRPr="002D32C5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lang w:val="en-US"/>
                    </w:rPr>
                    <w:t>.it</w:t>
                  </w:r>
                </w:p>
                <w:p w14:paraId="61FDC515" w14:textId="40BE40AF" w:rsidR="00AB71FA" w:rsidRPr="002D32C5" w:rsidRDefault="00B36642" w:rsidP="005B5246">
                  <w:pPr>
                    <w:pStyle w:val="Default"/>
                    <w:spacing w:line="276" w:lineRule="auto"/>
                    <w:ind w:right="6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D32C5">
                    <w:rPr>
                      <w:rFonts w:ascii="Times New Roman" w:hAnsi="Times New Roman" w:cs="Times New Roman"/>
                      <w:b/>
                      <w:iCs/>
                      <w:sz w:val="20"/>
                      <w:szCs w:val="20"/>
                      <w:lang w:val="en-US"/>
                    </w:rPr>
                    <w:t xml:space="preserve"> w</w:t>
                  </w:r>
                  <w:r w:rsidR="00AB71FA" w:rsidRPr="002D32C5">
                    <w:rPr>
                      <w:rFonts w:ascii="Times New Roman" w:hAnsi="Times New Roman" w:cs="Times New Roman"/>
                      <w:b/>
                      <w:iCs/>
                      <w:sz w:val="20"/>
                      <w:szCs w:val="20"/>
                      <w:lang w:val="en-US"/>
                    </w:rPr>
                    <w:t>eb</w:t>
                  </w:r>
                  <w:r w:rsidR="00AB71FA" w:rsidRPr="002D32C5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lang w:val="en-US"/>
                    </w:rPr>
                    <w:t>:</w:t>
                  </w:r>
                  <w:r w:rsidR="004D54FC" w:rsidRPr="002D32C5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lang w:val="en-US"/>
                    </w:rPr>
                    <w:t xml:space="preserve"> </w:t>
                  </w:r>
                  <w:r w:rsidR="00AB71FA" w:rsidRPr="002D32C5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lang w:val="en-US"/>
                    </w:rPr>
                    <w:t>www.liceo</w:t>
                  </w:r>
                  <w:r w:rsidR="00CF3C44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lang w:val="en-US"/>
                    </w:rPr>
                    <w:t>carmine</w:t>
                  </w:r>
                  <w:r w:rsidR="00AB71FA" w:rsidRPr="002D32C5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lang w:val="en-US"/>
                    </w:rPr>
                    <w:t>sylos.</w:t>
                  </w:r>
                  <w:r w:rsidR="00423189" w:rsidRPr="002D32C5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lang w:val="en-US"/>
                    </w:rPr>
                    <w:t>edu</w:t>
                  </w:r>
                  <w:r w:rsidRPr="002D32C5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lang w:val="en-US"/>
                    </w:rPr>
                    <w:t>.</w:t>
                  </w:r>
                  <w:r w:rsidR="00AB71FA" w:rsidRPr="002D32C5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lang w:val="en-US"/>
                    </w:rPr>
                    <w:t>it</w:t>
                  </w:r>
                </w:p>
              </w:tc>
            </w:tr>
          </w:tbl>
          <w:p w14:paraId="1816DF23" w14:textId="77777777" w:rsidR="00AB71FA" w:rsidRPr="002D32C5" w:rsidRDefault="00AB71FA" w:rsidP="00AB71F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407AF39E" w14:textId="77777777" w:rsidR="00B36642" w:rsidRPr="002D32C5" w:rsidRDefault="00AB71FA" w:rsidP="008D7CA6">
            <w:pPr>
              <w:ind w:right="-113"/>
              <w:jc w:val="center"/>
              <w:rPr>
                <w:rFonts w:ascii="Times New Roman" w:hAnsi="Times New Roman" w:cs="Times New Roman"/>
              </w:rPr>
            </w:pPr>
            <w:r w:rsidRPr="002D32C5">
              <w:rPr>
                <w:rFonts w:ascii="Times New Roman" w:hAnsi="Times New Roman" w:cs="Times New Roman"/>
                <w:noProof/>
                <w:lang w:eastAsia="it-IT"/>
              </w:rPr>
              <w:drawing>
                <wp:inline distT="0" distB="0" distL="0" distR="0" wp14:anchorId="7055801B" wp14:editId="1B2080ED">
                  <wp:extent cx="807371" cy="584200"/>
                  <wp:effectExtent l="0" t="0" r="0" b="635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949" cy="611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55"/>
            </w:tblGrid>
            <w:tr w:rsidR="00B36642" w:rsidRPr="002D32C5" w14:paraId="4642B94D" w14:textId="77777777" w:rsidTr="0075721C">
              <w:trPr>
                <w:trHeight w:val="269"/>
              </w:trPr>
              <w:tc>
                <w:tcPr>
                  <w:tcW w:w="1755" w:type="dxa"/>
                </w:tcPr>
                <w:p w14:paraId="162C8DA5" w14:textId="410A3B0F" w:rsidR="00B36642" w:rsidRPr="002D32C5" w:rsidRDefault="00B36642" w:rsidP="0075721C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D32C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Unione Europea</w:t>
                  </w:r>
                </w:p>
              </w:tc>
            </w:tr>
          </w:tbl>
          <w:p w14:paraId="08CB87F5" w14:textId="77777777" w:rsidR="00AB71FA" w:rsidRPr="002D32C5" w:rsidRDefault="00AB71FA" w:rsidP="00B36642">
            <w:pPr>
              <w:rPr>
                <w:rFonts w:ascii="Times New Roman" w:hAnsi="Times New Roman" w:cs="Times New Roman"/>
              </w:rPr>
            </w:pPr>
          </w:p>
        </w:tc>
      </w:tr>
    </w:tbl>
    <w:p w14:paraId="34CE06CA" w14:textId="77777777" w:rsidR="00070A5F" w:rsidRPr="002D32C5" w:rsidRDefault="00070A5F" w:rsidP="00070A5F">
      <w:pPr>
        <w:jc w:val="center"/>
        <w:rPr>
          <w:rFonts w:ascii="Times New Roman" w:hAnsi="Times New Roman" w:cs="Times New Roman"/>
        </w:rPr>
        <w:sectPr w:rsidR="00070A5F" w:rsidRPr="002D32C5" w:rsidSect="002E796D">
          <w:headerReference w:type="default" r:id="rId9"/>
          <w:footerReference w:type="default" r:id="rId10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14:paraId="6DBF968A" w14:textId="0EA5682E" w:rsidR="000A48FE" w:rsidRDefault="000A48FE" w:rsidP="00A62C95">
      <w:pPr>
        <w:tabs>
          <w:tab w:val="left" w:pos="13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76CB2A" w14:textId="568B5C8C" w:rsidR="00C85615" w:rsidRPr="00A22365" w:rsidRDefault="00A22365" w:rsidP="00A62C95">
      <w:pPr>
        <w:tabs>
          <w:tab w:val="left" w:pos="1357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365">
        <w:rPr>
          <w:rFonts w:ascii="Times New Roman" w:hAnsi="Times New Roman" w:cs="Times New Roman"/>
          <w:b/>
          <w:sz w:val="28"/>
          <w:szCs w:val="28"/>
        </w:rPr>
        <w:t>AUTORIZZAZIONE I TURNO</w:t>
      </w:r>
    </w:p>
    <w:p w14:paraId="2CE8E903" w14:textId="277E56EB" w:rsidR="00781DC0" w:rsidRPr="00820173" w:rsidRDefault="00781DC0" w:rsidP="00781DC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  <w:r w:rsidRPr="00820173"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                                                                                      </w:t>
      </w:r>
    </w:p>
    <w:p w14:paraId="3F9AABC0" w14:textId="77777777" w:rsidR="004277F7" w:rsidRPr="005F1D55" w:rsidRDefault="004277F7" w:rsidP="004277F7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it-IT"/>
        </w:rPr>
      </w:pPr>
      <w:r w:rsidRPr="005F1D55">
        <w:rPr>
          <w:rFonts w:ascii="Times New Roman" w:eastAsia="Calibri" w:hAnsi="Times New Roman" w:cs="Times New Roman"/>
          <w:sz w:val="20"/>
          <w:szCs w:val="20"/>
          <w:lang w:eastAsia="it-IT"/>
        </w:rPr>
        <w:t xml:space="preserve">Io sottoscritta/o, ______________________________________________________in qualità di genitore dell'alunno/a _______________________________________ frequentante la classe ________________ di codesto Istituto Scolastico,  </w:t>
      </w:r>
    </w:p>
    <w:p w14:paraId="2BBBCC9A" w14:textId="77777777" w:rsidR="004277F7" w:rsidRPr="005F1D55" w:rsidRDefault="004277F7" w:rsidP="004277F7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it-IT"/>
        </w:rPr>
      </w:pPr>
      <w:r w:rsidRPr="005F1D55">
        <w:rPr>
          <w:rFonts w:ascii="Times New Roman" w:eastAsia="Calibri" w:hAnsi="Times New Roman" w:cs="Times New Roman"/>
          <w:b/>
          <w:sz w:val="20"/>
          <w:szCs w:val="20"/>
          <w:lang w:eastAsia="it-IT"/>
        </w:rPr>
        <w:t xml:space="preserve">   A U T O R I Z </w:t>
      </w:r>
      <w:proofErr w:type="spellStart"/>
      <w:r w:rsidRPr="005F1D55">
        <w:rPr>
          <w:rFonts w:ascii="Times New Roman" w:eastAsia="Calibri" w:hAnsi="Times New Roman" w:cs="Times New Roman"/>
          <w:b/>
          <w:sz w:val="20"/>
          <w:szCs w:val="20"/>
          <w:lang w:eastAsia="it-IT"/>
        </w:rPr>
        <w:t>Z</w:t>
      </w:r>
      <w:proofErr w:type="spellEnd"/>
      <w:r w:rsidRPr="005F1D55">
        <w:rPr>
          <w:rFonts w:ascii="Times New Roman" w:eastAsia="Calibri" w:hAnsi="Times New Roman" w:cs="Times New Roman"/>
          <w:b/>
          <w:sz w:val="20"/>
          <w:szCs w:val="20"/>
          <w:lang w:eastAsia="it-IT"/>
        </w:rPr>
        <w:t xml:space="preserve"> O</w:t>
      </w:r>
    </w:p>
    <w:p w14:paraId="5EA50058" w14:textId="74F11E50" w:rsidR="004277F7" w:rsidRPr="005F1D55" w:rsidRDefault="004277F7" w:rsidP="004277F7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it-IT"/>
        </w:rPr>
      </w:pPr>
      <w:r w:rsidRPr="005F1D55">
        <w:rPr>
          <w:rFonts w:ascii="Times New Roman" w:eastAsia="Calibri" w:hAnsi="Times New Roman" w:cs="Times New Roman"/>
          <w:sz w:val="20"/>
          <w:szCs w:val="20"/>
          <w:lang w:eastAsia="it-IT"/>
        </w:rPr>
        <w:t xml:space="preserve">mia/o figlia/o a partecipare alla </w:t>
      </w:r>
      <w:r w:rsidR="00CC4B18">
        <w:rPr>
          <w:rFonts w:ascii="Times New Roman" w:eastAsia="Calibri" w:hAnsi="Times New Roman" w:cs="Times New Roman"/>
          <w:sz w:val="20"/>
          <w:szCs w:val="20"/>
          <w:lang w:eastAsia="it-IT"/>
        </w:rPr>
        <w:t>rappresent</w:t>
      </w:r>
      <w:r w:rsidRPr="005F1D55">
        <w:rPr>
          <w:rFonts w:ascii="Times New Roman" w:eastAsia="Calibri" w:hAnsi="Times New Roman" w:cs="Times New Roman"/>
          <w:sz w:val="20"/>
          <w:szCs w:val="20"/>
          <w:lang w:eastAsia="it-IT"/>
        </w:rPr>
        <w:t xml:space="preserve">azione </w:t>
      </w:r>
      <w:r w:rsidR="00CC4B18">
        <w:rPr>
          <w:rFonts w:ascii="Times New Roman" w:eastAsia="Arial" w:hAnsi="Times New Roman" w:cs="Times New Roman"/>
          <w:b/>
          <w:color w:val="1F1F1F"/>
          <w:sz w:val="20"/>
          <w:szCs w:val="20"/>
          <w:lang w:eastAsia="it-IT"/>
        </w:rPr>
        <w:t>“Antigona” di Tommaso Traetta,</w:t>
      </w:r>
      <w:r w:rsidRPr="005F1D55">
        <w:rPr>
          <w:rFonts w:ascii="Times New Roman" w:eastAsia="Calibri" w:hAnsi="Times New Roman" w:cs="Times New Roman"/>
          <w:sz w:val="20"/>
          <w:szCs w:val="20"/>
          <w:lang w:eastAsia="it-IT"/>
        </w:rPr>
        <w:t xml:space="preserve"> che si terrà </w:t>
      </w:r>
      <w:r w:rsidR="005F1D55" w:rsidRPr="005F1D55">
        <w:rPr>
          <w:rFonts w:ascii="Times New Roman" w:eastAsia="Calibri" w:hAnsi="Times New Roman" w:cs="Times New Roman"/>
          <w:sz w:val="20"/>
          <w:szCs w:val="20"/>
          <w:lang w:eastAsia="it-IT"/>
        </w:rPr>
        <w:t xml:space="preserve">a </w:t>
      </w:r>
      <w:r w:rsidR="005F1D55" w:rsidRPr="005F1D55">
        <w:rPr>
          <w:rFonts w:ascii="Times New Roman" w:eastAsia="Calibri" w:hAnsi="Times New Roman" w:cs="Times New Roman"/>
          <w:b/>
          <w:sz w:val="20"/>
          <w:szCs w:val="20"/>
          <w:lang w:eastAsia="it-IT"/>
        </w:rPr>
        <w:t xml:space="preserve">Bitonto </w:t>
      </w:r>
      <w:r w:rsidR="00CC4B18">
        <w:rPr>
          <w:rFonts w:ascii="Times New Roman" w:eastAsia="Calibri" w:hAnsi="Times New Roman" w:cs="Times New Roman"/>
          <w:b/>
          <w:sz w:val="20"/>
          <w:szCs w:val="20"/>
          <w:lang w:eastAsia="it-IT"/>
        </w:rPr>
        <w:t xml:space="preserve">nel teatro Comunale T. Traetta, in data </w:t>
      </w:r>
      <w:r w:rsidR="00472799">
        <w:rPr>
          <w:rFonts w:ascii="Times New Roman" w:eastAsia="Calibri" w:hAnsi="Times New Roman" w:cs="Times New Roman"/>
          <w:b/>
          <w:sz w:val="20"/>
          <w:szCs w:val="20"/>
          <w:lang w:eastAsia="it-IT"/>
        </w:rPr>
        <w:t>28</w:t>
      </w:r>
      <w:r w:rsidRPr="005F1D55">
        <w:rPr>
          <w:rFonts w:ascii="Times New Roman" w:eastAsia="Calibri" w:hAnsi="Times New Roman" w:cs="Times New Roman"/>
          <w:b/>
          <w:sz w:val="20"/>
          <w:szCs w:val="20"/>
          <w:lang w:eastAsia="it-IT"/>
        </w:rPr>
        <w:t xml:space="preserve">/10/2023 dalle ore </w:t>
      </w:r>
      <w:r w:rsidR="00CC4B18">
        <w:rPr>
          <w:rFonts w:ascii="Times New Roman" w:eastAsia="Calibri" w:hAnsi="Times New Roman" w:cs="Times New Roman"/>
          <w:b/>
          <w:sz w:val="20"/>
          <w:szCs w:val="20"/>
          <w:lang w:eastAsia="it-IT"/>
        </w:rPr>
        <w:t>9:30</w:t>
      </w:r>
      <w:r w:rsidRPr="005F1D55">
        <w:rPr>
          <w:rFonts w:ascii="Times New Roman" w:eastAsia="Calibri" w:hAnsi="Times New Roman" w:cs="Times New Roman"/>
          <w:b/>
          <w:sz w:val="20"/>
          <w:szCs w:val="20"/>
          <w:lang w:eastAsia="it-IT"/>
        </w:rPr>
        <w:t xml:space="preserve"> alle ore 1</w:t>
      </w:r>
      <w:r w:rsidR="00CC4B18">
        <w:rPr>
          <w:rFonts w:ascii="Times New Roman" w:eastAsia="Calibri" w:hAnsi="Times New Roman" w:cs="Times New Roman"/>
          <w:b/>
          <w:sz w:val="20"/>
          <w:szCs w:val="20"/>
          <w:lang w:eastAsia="it-IT"/>
        </w:rPr>
        <w:t>1</w:t>
      </w:r>
      <w:r w:rsidRPr="005F1D55">
        <w:rPr>
          <w:rFonts w:ascii="Times New Roman" w:eastAsia="Calibri" w:hAnsi="Times New Roman" w:cs="Times New Roman"/>
          <w:b/>
          <w:sz w:val="20"/>
          <w:szCs w:val="20"/>
          <w:lang w:eastAsia="it-IT"/>
        </w:rPr>
        <w:t>.00</w:t>
      </w:r>
      <w:r w:rsidRPr="005F1D55">
        <w:rPr>
          <w:rFonts w:ascii="Times New Roman" w:eastAsia="Calibri" w:hAnsi="Times New Roman" w:cs="Times New Roman"/>
          <w:sz w:val="20"/>
          <w:szCs w:val="20"/>
          <w:lang w:eastAsia="it-IT"/>
        </w:rPr>
        <w:t xml:space="preserve"> (presumibilmente); gli </w:t>
      </w:r>
      <w:r w:rsidRPr="005F1D55">
        <w:rPr>
          <w:rFonts w:ascii="Times New Roman" w:eastAsia="Calibri" w:hAnsi="Times New Roman" w:cs="Times New Roman"/>
          <w:b/>
          <w:sz w:val="20"/>
          <w:szCs w:val="20"/>
          <w:lang w:eastAsia="it-IT"/>
        </w:rPr>
        <w:t>alunni si recheranno presso il luogo dell’evento alle ore 9.</w:t>
      </w:r>
      <w:r w:rsidR="00CC4B18">
        <w:rPr>
          <w:rFonts w:ascii="Times New Roman" w:eastAsia="Calibri" w:hAnsi="Times New Roman" w:cs="Times New Roman"/>
          <w:b/>
          <w:sz w:val="20"/>
          <w:szCs w:val="20"/>
          <w:lang w:eastAsia="it-IT"/>
        </w:rPr>
        <w:t>00</w:t>
      </w:r>
      <w:r w:rsidRPr="005F1D55">
        <w:rPr>
          <w:rFonts w:ascii="Times New Roman" w:eastAsia="Calibri" w:hAnsi="Times New Roman" w:cs="Times New Roman"/>
          <w:b/>
          <w:sz w:val="20"/>
          <w:szCs w:val="20"/>
          <w:lang w:eastAsia="it-IT"/>
        </w:rPr>
        <w:t xml:space="preserve">, dopo aver regolarmente svolto la prima ora di lezione. </w:t>
      </w:r>
    </w:p>
    <w:p w14:paraId="7B0B05FC" w14:textId="7875DCC9" w:rsidR="004277F7" w:rsidRPr="00CC4B18" w:rsidRDefault="004277F7" w:rsidP="004277F7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it-IT"/>
        </w:rPr>
      </w:pPr>
      <w:r w:rsidRPr="005F1D55">
        <w:rPr>
          <w:rFonts w:ascii="Times New Roman" w:eastAsia="Calibri" w:hAnsi="Times New Roman" w:cs="Times New Roman"/>
          <w:sz w:val="20"/>
          <w:szCs w:val="20"/>
          <w:lang w:eastAsia="it-IT"/>
        </w:rPr>
        <w:t xml:space="preserve">Sono a conoscenza del fatto che </w:t>
      </w:r>
      <w:r w:rsidRPr="00CC4B18">
        <w:rPr>
          <w:rFonts w:ascii="Times New Roman" w:eastAsia="Calibri" w:hAnsi="Times New Roman" w:cs="Times New Roman"/>
          <w:b/>
          <w:sz w:val="20"/>
          <w:szCs w:val="20"/>
          <w:lang w:eastAsia="it-IT"/>
        </w:rPr>
        <w:t xml:space="preserve">al termine dell’evento mia/o figlia/o farà rientro a </w:t>
      </w:r>
      <w:r w:rsidR="00CC4B18" w:rsidRPr="00CC4B18">
        <w:rPr>
          <w:rFonts w:ascii="Times New Roman" w:eastAsia="Calibri" w:hAnsi="Times New Roman" w:cs="Times New Roman"/>
          <w:b/>
          <w:sz w:val="20"/>
          <w:szCs w:val="20"/>
          <w:lang w:eastAsia="it-IT"/>
        </w:rPr>
        <w:t>scuola, per il normale svolgimento delle lezioni</w:t>
      </w:r>
      <w:r w:rsidRPr="00CC4B18">
        <w:rPr>
          <w:rFonts w:ascii="Times New Roman" w:eastAsia="Calibri" w:hAnsi="Times New Roman" w:cs="Times New Roman"/>
          <w:b/>
          <w:sz w:val="20"/>
          <w:szCs w:val="20"/>
          <w:lang w:eastAsia="it-IT"/>
        </w:rPr>
        <w:t>.</w:t>
      </w:r>
    </w:p>
    <w:p w14:paraId="70F18277" w14:textId="77777777" w:rsidR="004277F7" w:rsidRPr="005F1D55" w:rsidRDefault="004277F7" w:rsidP="004277F7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it-IT"/>
        </w:rPr>
      </w:pPr>
      <w:r w:rsidRPr="005F1D55">
        <w:rPr>
          <w:rFonts w:ascii="Times New Roman" w:eastAsia="Calibri" w:hAnsi="Times New Roman" w:cs="Times New Roman"/>
          <w:b/>
          <w:sz w:val="20"/>
          <w:szCs w:val="20"/>
          <w:lang w:eastAsia="it-IT"/>
        </w:rPr>
        <w:t xml:space="preserve">     A C </w:t>
      </w:r>
      <w:proofErr w:type="spellStart"/>
      <w:r w:rsidRPr="005F1D55">
        <w:rPr>
          <w:rFonts w:ascii="Times New Roman" w:eastAsia="Calibri" w:hAnsi="Times New Roman" w:cs="Times New Roman"/>
          <w:b/>
          <w:sz w:val="20"/>
          <w:szCs w:val="20"/>
          <w:lang w:eastAsia="it-IT"/>
        </w:rPr>
        <w:t>C</w:t>
      </w:r>
      <w:proofErr w:type="spellEnd"/>
      <w:r w:rsidRPr="005F1D55">
        <w:rPr>
          <w:rFonts w:ascii="Times New Roman" w:eastAsia="Calibri" w:hAnsi="Times New Roman" w:cs="Times New Roman"/>
          <w:b/>
          <w:sz w:val="20"/>
          <w:szCs w:val="20"/>
          <w:lang w:eastAsia="it-IT"/>
        </w:rPr>
        <w:t xml:space="preserve"> O N S E N T O</w:t>
      </w:r>
    </w:p>
    <w:p w14:paraId="7C26FB0D" w14:textId="77777777" w:rsidR="004277F7" w:rsidRPr="005F1D55" w:rsidRDefault="004277F7" w:rsidP="004277F7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it-IT"/>
        </w:rPr>
      </w:pPr>
      <w:r w:rsidRPr="005F1D55">
        <w:rPr>
          <w:rFonts w:ascii="Times New Roman" w:eastAsia="Calibri" w:hAnsi="Times New Roman" w:cs="Times New Roman"/>
          <w:sz w:val="20"/>
          <w:szCs w:val="20"/>
          <w:lang w:eastAsia="it-IT"/>
        </w:rPr>
        <w:t>all’eventuale ripresa foto/video/audio dell’attività a cui mia/o figlia/o parteciperà, nel rispetto della sua massima tutela.</w:t>
      </w:r>
    </w:p>
    <w:p w14:paraId="7E7A0A3F" w14:textId="77777777" w:rsidR="004277F7" w:rsidRPr="005F1D55" w:rsidRDefault="004277F7" w:rsidP="004277F7">
      <w:pPr>
        <w:widowControl w:val="0"/>
        <w:spacing w:after="0" w:line="360" w:lineRule="auto"/>
        <w:rPr>
          <w:rFonts w:ascii="Times New Roman" w:eastAsia="Calibri" w:hAnsi="Times New Roman" w:cs="Times New Roman"/>
          <w:sz w:val="20"/>
          <w:szCs w:val="20"/>
          <w:lang w:eastAsia="it-IT"/>
        </w:rPr>
      </w:pPr>
    </w:p>
    <w:p w14:paraId="2AE7FBB7" w14:textId="77777777" w:rsidR="004277F7" w:rsidRPr="005F1D55" w:rsidRDefault="004277F7" w:rsidP="004277F7">
      <w:pPr>
        <w:widowControl w:val="0"/>
        <w:spacing w:after="0" w:line="360" w:lineRule="auto"/>
        <w:rPr>
          <w:rFonts w:ascii="Times New Roman" w:eastAsia="Calibri" w:hAnsi="Times New Roman" w:cs="Times New Roman"/>
          <w:sz w:val="20"/>
          <w:szCs w:val="20"/>
          <w:lang w:eastAsia="it-IT"/>
        </w:rPr>
      </w:pPr>
      <w:r w:rsidRPr="005F1D55">
        <w:rPr>
          <w:rFonts w:ascii="Times New Roman" w:eastAsia="Calibri" w:hAnsi="Times New Roman" w:cs="Times New Roman"/>
          <w:sz w:val="20"/>
          <w:szCs w:val="20"/>
          <w:lang w:eastAsia="it-IT"/>
        </w:rPr>
        <w:t>Data,</w:t>
      </w:r>
      <w:r w:rsidRPr="005F1D55">
        <w:rPr>
          <w:rFonts w:ascii="Times New Roman" w:eastAsia="Calibri" w:hAnsi="Times New Roman" w:cs="Times New Roman"/>
          <w:sz w:val="20"/>
          <w:szCs w:val="20"/>
          <w:u w:val="single"/>
          <w:lang w:eastAsia="it-IT"/>
        </w:rPr>
        <w:tab/>
        <w:t>_________________</w:t>
      </w:r>
      <w:r w:rsidRPr="005F1D55">
        <w:rPr>
          <w:rFonts w:ascii="Times New Roman" w:eastAsia="Calibri" w:hAnsi="Times New Roman" w:cs="Times New Roman"/>
          <w:sz w:val="20"/>
          <w:szCs w:val="20"/>
          <w:lang w:eastAsia="it-IT"/>
        </w:rPr>
        <w:tab/>
      </w:r>
      <w:r w:rsidRPr="005F1D55">
        <w:rPr>
          <w:rFonts w:ascii="Times New Roman" w:eastAsia="Calibri" w:hAnsi="Times New Roman" w:cs="Times New Roman"/>
          <w:sz w:val="20"/>
          <w:szCs w:val="20"/>
          <w:lang w:eastAsia="it-IT"/>
        </w:rPr>
        <w:tab/>
      </w:r>
      <w:r w:rsidRPr="005F1D55">
        <w:rPr>
          <w:rFonts w:ascii="Times New Roman" w:eastAsia="Calibri" w:hAnsi="Times New Roman" w:cs="Times New Roman"/>
          <w:sz w:val="20"/>
          <w:szCs w:val="20"/>
          <w:lang w:eastAsia="it-IT"/>
        </w:rPr>
        <w:tab/>
      </w:r>
      <w:r w:rsidRPr="005F1D55">
        <w:rPr>
          <w:rFonts w:ascii="Times New Roman" w:eastAsia="Calibri" w:hAnsi="Times New Roman" w:cs="Times New Roman"/>
          <w:sz w:val="20"/>
          <w:szCs w:val="20"/>
          <w:lang w:eastAsia="it-IT"/>
        </w:rPr>
        <w:tab/>
      </w:r>
      <w:r w:rsidRPr="005F1D55">
        <w:rPr>
          <w:rFonts w:ascii="Times New Roman" w:eastAsia="Calibri" w:hAnsi="Times New Roman" w:cs="Times New Roman"/>
          <w:sz w:val="20"/>
          <w:szCs w:val="20"/>
          <w:lang w:eastAsia="it-IT"/>
        </w:rPr>
        <w:tab/>
        <w:t xml:space="preserve">                Firma del Genitore</w:t>
      </w:r>
    </w:p>
    <w:p w14:paraId="01193417" w14:textId="34D93DAE" w:rsidR="00C85615" w:rsidRPr="005F1D55" w:rsidRDefault="004277F7" w:rsidP="004277F7">
      <w:pPr>
        <w:tabs>
          <w:tab w:val="left" w:pos="1357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1D55">
        <w:rPr>
          <w:rFonts w:ascii="Times New Roman" w:eastAsia="Calibri" w:hAnsi="Times New Roman" w:cs="Times New Roman"/>
          <w:sz w:val="20"/>
          <w:szCs w:val="20"/>
          <w:lang w:eastAsia="it-IT"/>
        </w:rPr>
        <w:t xml:space="preserve">                                                                                                                             ______ ___________________________</w:t>
      </w:r>
    </w:p>
    <w:p w14:paraId="0A917CDD" w14:textId="77777777" w:rsidR="00C85615" w:rsidRDefault="00C85615" w:rsidP="00C85615">
      <w:pPr>
        <w:tabs>
          <w:tab w:val="left" w:pos="1357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8099C53" w14:textId="63D15B4A" w:rsidR="00A22365" w:rsidRPr="00A22365" w:rsidRDefault="00A22365" w:rsidP="00A22365">
      <w:pPr>
        <w:tabs>
          <w:tab w:val="left" w:pos="1357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36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</w:t>
      </w:r>
    </w:p>
    <w:p w14:paraId="73BEBF71" w14:textId="77777777" w:rsidR="00A22365" w:rsidRDefault="00A22365" w:rsidP="00C85615">
      <w:pPr>
        <w:tabs>
          <w:tab w:val="left" w:pos="1357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3F494D0" w14:textId="78FDC5E0" w:rsidR="00A22365" w:rsidRPr="00A22365" w:rsidRDefault="00A22365" w:rsidP="00A22365">
      <w:pPr>
        <w:tabs>
          <w:tab w:val="left" w:pos="1357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365">
        <w:rPr>
          <w:rFonts w:ascii="Times New Roman" w:hAnsi="Times New Roman" w:cs="Times New Roman"/>
          <w:b/>
          <w:sz w:val="28"/>
          <w:szCs w:val="28"/>
        </w:rPr>
        <w:t>AUTORIZZAZIONE 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A22365">
        <w:rPr>
          <w:rFonts w:ascii="Times New Roman" w:hAnsi="Times New Roman" w:cs="Times New Roman"/>
          <w:b/>
          <w:sz w:val="28"/>
          <w:szCs w:val="28"/>
        </w:rPr>
        <w:t xml:space="preserve"> TURNO</w:t>
      </w:r>
    </w:p>
    <w:p w14:paraId="71A809C2" w14:textId="77777777" w:rsidR="00A22365" w:rsidRDefault="00A22365" w:rsidP="00A22365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it-IT"/>
        </w:rPr>
      </w:pPr>
    </w:p>
    <w:p w14:paraId="061F9418" w14:textId="77777777" w:rsidR="00A22365" w:rsidRPr="005F1D55" w:rsidRDefault="00A22365" w:rsidP="00A22365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it-IT"/>
        </w:rPr>
      </w:pPr>
      <w:r w:rsidRPr="005F1D55">
        <w:rPr>
          <w:rFonts w:ascii="Times New Roman" w:eastAsia="Calibri" w:hAnsi="Times New Roman" w:cs="Times New Roman"/>
          <w:sz w:val="20"/>
          <w:szCs w:val="20"/>
          <w:lang w:eastAsia="it-IT"/>
        </w:rPr>
        <w:t xml:space="preserve">Io sottoscritta/o, ______________________________________________________in qualità di genitore dell'alunno/a _______________________________________ frequentante la classe ________________ di codesto Istituto Scolastico,  </w:t>
      </w:r>
    </w:p>
    <w:p w14:paraId="0480FF90" w14:textId="77777777" w:rsidR="00A22365" w:rsidRPr="005F1D55" w:rsidRDefault="00A22365" w:rsidP="00A22365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it-IT"/>
        </w:rPr>
      </w:pPr>
      <w:r w:rsidRPr="005F1D55">
        <w:rPr>
          <w:rFonts w:ascii="Times New Roman" w:eastAsia="Calibri" w:hAnsi="Times New Roman" w:cs="Times New Roman"/>
          <w:b/>
          <w:sz w:val="20"/>
          <w:szCs w:val="20"/>
          <w:lang w:eastAsia="it-IT"/>
        </w:rPr>
        <w:t xml:space="preserve">   A U T O R I Z </w:t>
      </w:r>
      <w:proofErr w:type="spellStart"/>
      <w:r w:rsidRPr="005F1D55">
        <w:rPr>
          <w:rFonts w:ascii="Times New Roman" w:eastAsia="Calibri" w:hAnsi="Times New Roman" w:cs="Times New Roman"/>
          <w:b/>
          <w:sz w:val="20"/>
          <w:szCs w:val="20"/>
          <w:lang w:eastAsia="it-IT"/>
        </w:rPr>
        <w:t>Z</w:t>
      </w:r>
      <w:proofErr w:type="spellEnd"/>
      <w:r w:rsidRPr="005F1D55">
        <w:rPr>
          <w:rFonts w:ascii="Times New Roman" w:eastAsia="Calibri" w:hAnsi="Times New Roman" w:cs="Times New Roman"/>
          <w:b/>
          <w:sz w:val="20"/>
          <w:szCs w:val="20"/>
          <w:lang w:eastAsia="it-IT"/>
        </w:rPr>
        <w:t xml:space="preserve"> O</w:t>
      </w:r>
    </w:p>
    <w:p w14:paraId="63D8FC8B" w14:textId="5CBCD5A4" w:rsidR="00A22365" w:rsidRPr="005F1D55" w:rsidRDefault="00A22365" w:rsidP="00A22365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it-IT"/>
        </w:rPr>
      </w:pPr>
      <w:r w:rsidRPr="005F1D55">
        <w:rPr>
          <w:rFonts w:ascii="Times New Roman" w:eastAsia="Calibri" w:hAnsi="Times New Roman" w:cs="Times New Roman"/>
          <w:sz w:val="20"/>
          <w:szCs w:val="20"/>
          <w:lang w:eastAsia="it-IT"/>
        </w:rPr>
        <w:t xml:space="preserve">mia/o figlia/o a partecipare alla </w:t>
      </w:r>
      <w:r>
        <w:rPr>
          <w:rFonts w:ascii="Times New Roman" w:eastAsia="Calibri" w:hAnsi="Times New Roman" w:cs="Times New Roman"/>
          <w:sz w:val="20"/>
          <w:szCs w:val="20"/>
          <w:lang w:eastAsia="it-IT"/>
        </w:rPr>
        <w:t>rappresent</w:t>
      </w:r>
      <w:r w:rsidRPr="005F1D55">
        <w:rPr>
          <w:rFonts w:ascii="Times New Roman" w:eastAsia="Calibri" w:hAnsi="Times New Roman" w:cs="Times New Roman"/>
          <w:sz w:val="20"/>
          <w:szCs w:val="20"/>
          <w:lang w:eastAsia="it-IT"/>
        </w:rPr>
        <w:t xml:space="preserve">azione </w:t>
      </w:r>
      <w:r>
        <w:rPr>
          <w:rFonts w:ascii="Times New Roman" w:eastAsia="Arial" w:hAnsi="Times New Roman" w:cs="Times New Roman"/>
          <w:b/>
          <w:color w:val="1F1F1F"/>
          <w:sz w:val="20"/>
          <w:szCs w:val="20"/>
          <w:lang w:eastAsia="it-IT"/>
        </w:rPr>
        <w:t>“Antigona” di Tommaso Traetta,</w:t>
      </w:r>
      <w:r w:rsidRPr="005F1D55">
        <w:rPr>
          <w:rFonts w:ascii="Times New Roman" w:eastAsia="Calibri" w:hAnsi="Times New Roman" w:cs="Times New Roman"/>
          <w:sz w:val="20"/>
          <w:szCs w:val="20"/>
          <w:lang w:eastAsia="it-IT"/>
        </w:rPr>
        <w:t xml:space="preserve"> che si terrà a </w:t>
      </w:r>
      <w:r w:rsidRPr="005F1D55">
        <w:rPr>
          <w:rFonts w:ascii="Times New Roman" w:eastAsia="Calibri" w:hAnsi="Times New Roman" w:cs="Times New Roman"/>
          <w:b/>
          <w:sz w:val="20"/>
          <w:szCs w:val="20"/>
          <w:lang w:eastAsia="it-IT"/>
        </w:rPr>
        <w:t xml:space="preserve">Bitonto </w:t>
      </w:r>
      <w:r>
        <w:rPr>
          <w:rFonts w:ascii="Times New Roman" w:eastAsia="Calibri" w:hAnsi="Times New Roman" w:cs="Times New Roman"/>
          <w:b/>
          <w:sz w:val="20"/>
          <w:szCs w:val="20"/>
          <w:lang w:eastAsia="it-IT"/>
        </w:rPr>
        <w:t xml:space="preserve">nel teatro Comunale T. Traetta, in data </w:t>
      </w:r>
      <w:r w:rsidR="00472799">
        <w:rPr>
          <w:rFonts w:ascii="Times New Roman" w:eastAsia="Calibri" w:hAnsi="Times New Roman" w:cs="Times New Roman"/>
          <w:b/>
          <w:sz w:val="20"/>
          <w:szCs w:val="20"/>
          <w:lang w:eastAsia="it-IT"/>
        </w:rPr>
        <w:t>28</w:t>
      </w:r>
      <w:r w:rsidRPr="005F1D55">
        <w:rPr>
          <w:rFonts w:ascii="Times New Roman" w:eastAsia="Calibri" w:hAnsi="Times New Roman" w:cs="Times New Roman"/>
          <w:b/>
          <w:sz w:val="20"/>
          <w:szCs w:val="20"/>
          <w:lang w:eastAsia="it-IT"/>
        </w:rPr>
        <w:t xml:space="preserve">/10/2023 dalle ore </w:t>
      </w:r>
      <w:r>
        <w:rPr>
          <w:rFonts w:ascii="Times New Roman" w:eastAsia="Calibri" w:hAnsi="Times New Roman" w:cs="Times New Roman"/>
          <w:b/>
          <w:sz w:val="20"/>
          <w:szCs w:val="20"/>
          <w:lang w:eastAsia="it-IT"/>
        </w:rPr>
        <w:t>11:30</w:t>
      </w:r>
      <w:r w:rsidRPr="005F1D55">
        <w:rPr>
          <w:rFonts w:ascii="Times New Roman" w:eastAsia="Calibri" w:hAnsi="Times New Roman" w:cs="Times New Roman"/>
          <w:b/>
          <w:sz w:val="20"/>
          <w:szCs w:val="20"/>
          <w:lang w:eastAsia="it-IT"/>
        </w:rPr>
        <w:t xml:space="preserve"> alle ore 1</w:t>
      </w:r>
      <w:r>
        <w:rPr>
          <w:rFonts w:ascii="Times New Roman" w:eastAsia="Calibri" w:hAnsi="Times New Roman" w:cs="Times New Roman"/>
          <w:b/>
          <w:sz w:val="20"/>
          <w:szCs w:val="20"/>
          <w:lang w:eastAsia="it-IT"/>
        </w:rPr>
        <w:t>3</w:t>
      </w:r>
      <w:r w:rsidRPr="005F1D55">
        <w:rPr>
          <w:rFonts w:ascii="Times New Roman" w:eastAsia="Calibri" w:hAnsi="Times New Roman" w:cs="Times New Roman"/>
          <w:b/>
          <w:sz w:val="20"/>
          <w:szCs w:val="20"/>
          <w:lang w:eastAsia="it-IT"/>
        </w:rPr>
        <w:t>.00</w:t>
      </w:r>
      <w:r w:rsidRPr="005F1D55">
        <w:rPr>
          <w:rFonts w:ascii="Times New Roman" w:eastAsia="Calibri" w:hAnsi="Times New Roman" w:cs="Times New Roman"/>
          <w:sz w:val="20"/>
          <w:szCs w:val="20"/>
          <w:lang w:eastAsia="it-IT"/>
        </w:rPr>
        <w:t xml:space="preserve"> (presumibilmente); gli </w:t>
      </w:r>
      <w:r w:rsidRPr="005F1D55">
        <w:rPr>
          <w:rFonts w:ascii="Times New Roman" w:eastAsia="Calibri" w:hAnsi="Times New Roman" w:cs="Times New Roman"/>
          <w:b/>
          <w:sz w:val="20"/>
          <w:szCs w:val="20"/>
          <w:lang w:eastAsia="it-IT"/>
        </w:rPr>
        <w:t xml:space="preserve">alunni si recheranno presso il luogo dell’evento alle ore </w:t>
      </w:r>
      <w:r>
        <w:rPr>
          <w:rFonts w:ascii="Times New Roman" w:eastAsia="Calibri" w:hAnsi="Times New Roman" w:cs="Times New Roman"/>
          <w:b/>
          <w:sz w:val="20"/>
          <w:szCs w:val="20"/>
          <w:lang w:eastAsia="it-IT"/>
        </w:rPr>
        <w:t>10</w:t>
      </w:r>
      <w:r w:rsidRPr="005F1D55">
        <w:rPr>
          <w:rFonts w:ascii="Times New Roman" w:eastAsia="Calibri" w:hAnsi="Times New Roman" w:cs="Times New Roman"/>
          <w:b/>
          <w:sz w:val="20"/>
          <w:szCs w:val="20"/>
          <w:lang w:eastAsia="it-IT"/>
        </w:rPr>
        <w:t>.</w:t>
      </w:r>
      <w:r>
        <w:rPr>
          <w:rFonts w:ascii="Times New Roman" w:eastAsia="Calibri" w:hAnsi="Times New Roman" w:cs="Times New Roman"/>
          <w:b/>
          <w:sz w:val="20"/>
          <w:szCs w:val="20"/>
          <w:lang w:eastAsia="it-IT"/>
        </w:rPr>
        <w:t>50</w:t>
      </w:r>
      <w:r w:rsidRPr="005F1D55">
        <w:rPr>
          <w:rFonts w:ascii="Times New Roman" w:eastAsia="Calibri" w:hAnsi="Times New Roman" w:cs="Times New Roman"/>
          <w:b/>
          <w:sz w:val="20"/>
          <w:szCs w:val="20"/>
          <w:lang w:eastAsia="it-IT"/>
        </w:rPr>
        <w:t xml:space="preserve">, dopo aver regolarmente svolto la </w:t>
      </w:r>
      <w:r>
        <w:rPr>
          <w:rFonts w:ascii="Times New Roman" w:eastAsia="Calibri" w:hAnsi="Times New Roman" w:cs="Times New Roman"/>
          <w:b/>
          <w:sz w:val="20"/>
          <w:szCs w:val="20"/>
          <w:lang w:eastAsia="it-IT"/>
        </w:rPr>
        <w:t>terza</w:t>
      </w:r>
      <w:r w:rsidRPr="005F1D55">
        <w:rPr>
          <w:rFonts w:ascii="Times New Roman" w:eastAsia="Calibri" w:hAnsi="Times New Roman" w:cs="Times New Roman"/>
          <w:b/>
          <w:sz w:val="20"/>
          <w:szCs w:val="20"/>
          <w:lang w:eastAsia="it-IT"/>
        </w:rPr>
        <w:t xml:space="preserve"> ora di lezione. </w:t>
      </w:r>
    </w:p>
    <w:p w14:paraId="165D5A68" w14:textId="2417C4B6" w:rsidR="00A22365" w:rsidRPr="00CC4B18" w:rsidRDefault="00A22365" w:rsidP="00A22365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it-IT"/>
        </w:rPr>
      </w:pPr>
      <w:r w:rsidRPr="005F1D55">
        <w:rPr>
          <w:rFonts w:ascii="Times New Roman" w:eastAsia="Calibri" w:hAnsi="Times New Roman" w:cs="Times New Roman"/>
          <w:sz w:val="20"/>
          <w:szCs w:val="20"/>
          <w:lang w:eastAsia="it-IT"/>
        </w:rPr>
        <w:t xml:space="preserve">Sono a conoscenza del fatto che </w:t>
      </w:r>
      <w:r w:rsidRPr="00CC4B18">
        <w:rPr>
          <w:rFonts w:ascii="Times New Roman" w:eastAsia="Calibri" w:hAnsi="Times New Roman" w:cs="Times New Roman"/>
          <w:b/>
          <w:sz w:val="20"/>
          <w:szCs w:val="20"/>
          <w:lang w:eastAsia="it-IT"/>
        </w:rPr>
        <w:t xml:space="preserve">al termine dell’evento mia/o figlia/o farà rientro a </w:t>
      </w:r>
      <w:r>
        <w:rPr>
          <w:rFonts w:ascii="Times New Roman" w:eastAsia="Calibri" w:hAnsi="Times New Roman" w:cs="Times New Roman"/>
          <w:b/>
          <w:sz w:val="20"/>
          <w:szCs w:val="20"/>
          <w:lang w:eastAsia="it-IT"/>
        </w:rPr>
        <w:t>casa.</w:t>
      </w:r>
    </w:p>
    <w:p w14:paraId="16620F91" w14:textId="77777777" w:rsidR="00A22365" w:rsidRPr="005F1D55" w:rsidRDefault="00A22365" w:rsidP="00A22365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it-IT"/>
        </w:rPr>
      </w:pPr>
      <w:r w:rsidRPr="005F1D55">
        <w:rPr>
          <w:rFonts w:ascii="Times New Roman" w:eastAsia="Calibri" w:hAnsi="Times New Roman" w:cs="Times New Roman"/>
          <w:b/>
          <w:sz w:val="20"/>
          <w:szCs w:val="20"/>
          <w:lang w:eastAsia="it-IT"/>
        </w:rPr>
        <w:t xml:space="preserve">     A C </w:t>
      </w:r>
      <w:proofErr w:type="spellStart"/>
      <w:r w:rsidRPr="005F1D55">
        <w:rPr>
          <w:rFonts w:ascii="Times New Roman" w:eastAsia="Calibri" w:hAnsi="Times New Roman" w:cs="Times New Roman"/>
          <w:b/>
          <w:sz w:val="20"/>
          <w:szCs w:val="20"/>
          <w:lang w:eastAsia="it-IT"/>
        </w:rPr>
        <w:t>C</w:t>
      </w:r>
      <w:proofErr w:type="spellEnd"/>
      <w:r w:rsidRPr="005F1D55">
        <w:rPr>
          <w:rFonts w:ascii="Times New Roman" w:eastAsia="Calibri" w:hAnsi="Times New Roman" w:cs="Times New Roman"/>
          <w:b/>
          <w:sz w:val="20"/>
          <w:szCs w:val="20"/>
          <w:lang w:eastAsia="it-IT"/>
        </w:rPr>
        <w:t xml:space="preserve"> O N S E N T O</w:t>
      </w:r>
    </w:p>
    <w:p w14:paraId="4AFBE19A" w14:textId="77777777" w:rsidR="00A22365" w:rsidRPr="005F1D55" w:rsidRDefault="00A22365" w:rsidP="00A22365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it-IT"/>
        </w:rPr>
      </w:pPr>
      <w:r w:rsidRPr="005F1D55">
        <w:rPr>
          <w:rFonts w:ascii="Times New Roman" w:eastAsia="Calibri" w:hAnsi="Times New Roman" w:cs="Times New Roman"/>
          <w:sz w:val="20"/>
          <w:szCs w:val="20"/>
          <w:lang w:eastAsia="it-IT"/>
        </w:rPr>
        <w:t>all’eventuale ripresa foto/video/audio dell’attività a cui mia/o figlia/o parteciperà, nel rispetto della sua massima tutela.</w:t>
      </w:r>
    </w:p>
    <w:p w14:paraId="3C0AA610" w14:textId="77777777" w:rsidR="00A22365" w:rsidRPr="005F1D55" w:rsidRDefault="00A22365" w:rsidP="00A22365">
      <w:pPr>
        <w:widowControl w:val="0"/>
        <w:spacing w:after="0" w:line="360" w:lineRule="auto"/>
        <w:rPr>
          <w:rFonts w:ascii="Times New Roman" w:eastAsia="Calibri" w:hAnsi="Times New Roman" w:cs="Times New Roman"/>
          <w:sz w:val="20"/>
          <w:szCs w:val="20"/>
          <w:lang w:eastAsia="it-IT"/>
        </w:rPr>
      </w:pPr>
    </w:p>
    <w:p w14:paraId="7F919AD6" w14:textId="77777777" w:rsidR="00A22365" w:rsidRPr="005F1D55" w:rsidRDefault="00A22365" w:rsidP="00A22365">
      <w:pPr>
        <w:widowControl w:val="0"/>
        <w:spacing w:after="0" w:line="360" w:lineRule="auto"/>
        <w:rPr>
          <w:rFonts w:ascii="Times New Roman" w:eastAsia="Calibri" w:hAnsi="Times New Roman" w:cs="Times New Roman"/>
          <w:sz w:val="20"/>
          <w:szCs w:val="20"/>
          <w:lang w:eastAsia="it-IT"/>
        </w:rPr>
      </w:pPr>
      <w:r w:rsidRPr="005F1D55">
        <w:rPr>
          <w:rFonts w:ascii="Times New Roman" w:eastAsia="Calibri" w:hAnsi="Times New Roman" w:cs="Times New Roman"/>
          <w:sz w:val="20"/>
          <w:szCs w:val="20"/>
          <w:lang w:eastAsia="it-IT"/>
        </w:rPr>
        <w:t>Data,</w:t>
      </w:r>
      <w:r w:rsidRPr="005F1D55">
        <w:rPr>
          <w:rFonts w:ascii="Times New Roman" w:eastAsia="Calibri" w:hAnsi="Times New Roman" w:cs="Times New Roman"/>
          <w:sz w:val="20"/>
          <w:szCs w:val="20"/>
          <w:u w:val="single"/>
          <w:lang w:eastAsia="it-IT"/>
        </w:rPr>
        <w:tab/>
        <w:t>_________________</w:t>
      </w:r>
      <w:r w:rsidRPr="005F1D55">
        <w:rPr>
          <w:rFonts w:ascii="Times New Roman" w:eastAsia="Calibri" w:hAnsi="Times New Roman" w:cs="Times New Roman"/>
          <w:sz w:val="20"/>
          <w:szCs w:val="20"/>
          <w:lang w:eastAsia="it-IT"/>
        </w:rPr>
        <w:tab/>
      </w:r>
      <w:r w:rsidRPr="005F1D55">
        <w:rPr>
          <w:rFonts w:ascii="Times New Roman" w:eastAsia="Calibri" w:hAnsi="Times New Roman" w:cs="Times New Roman"/>
          <w:sz w:val="20"/>
          <w:szCs w:val="20"/>
          <w:lang w:eastAsia="it-IT"/>
        </w:rPr>
        <w:tab/>
      </w:r>
      <w:r w:rsidRPr="005F1D55">
        <w:rPr>
          <w:rFonts w:ascii="Times New Roman" w:eastAsia="Calibri" w:hAnsi="Times New Roman" w:cs="Times New Roman"/>
          <w:sz w:val="20"/>
          <w:szCs w:val="20"/>
          <w:lang w:eastAsia="it-IT"/>
        </w:rPr>
        <w:tab/>
      </w:r>
      <w:r w:rsidRPr="005F1D55">
        <w:rPr>
          <w:rFonts w:ascii="Times New Roman" w:eastAsia="Calibri" w:hAnsi="Times New Roman" w:cs="Times New Roman"/>
          <w:sz w:val="20"/>
          <w:szCs w:val="20"/>
          <w:lang w:eastAsia="it-IT"/>
        </w:rPr>
        <w:tab/>
      </w:r>
      <w:r w:rsidRPr="005F1D55">
        <w:rPr>
          <w:rFonts w:ascii="Times New Roman" w:eastAsia="Calibri" w:hAnsi="Times New Roman" w:cs="Times New Roman"/>
          <w:sz w:val="20"/>
          <w:szCs w:val="20"/>
          <w:lang w:eastAsia="it-IT"/>
        </w:rPr>
        <w:tab/>
        <w:t xml:space="preserve">                Firma del Genitore</w:t>
      </w:r>
    </w:p>
    <w:p w14:paraId="0FEDFA95" w14:textId="77777777" w:rsidR="00A22365" w:rsidRPr="005F1D55" w:rsidRDefault="00A22365" w:rsidP="00A22365">
      <w:pPr>
        <w:tabs>
          <w:tab w:val="left" w:pos="1357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1D55">
        <w:rPr>
          <w:rFonts w:ascii="Times New Roman" w:eastAsia="Calibri" w:hAnsi="Times New Roman" w:cs="Times New Roman"/>
          <w:sz w:val="20"/>
          <w:szCs w:val="20"/>
          <w:lang w:eastAsia="it-IT"/>
        </w:rPr>
        <w:t xml:space="preserve">                                                                                                                             ______ ___________________________</w:t>
      </w:r>
    </w:p>
    <w:p w14:paraId="37B2DCE7" w14:textId="77777777" w:rsidR="00A22365" w:rsidRPr="002D32C5" w:rsidRDefault="00A22365" w:rsidP="00A22365">
      <w:pPr>
        <w:tabs>
          <w:tab w:val="left" w:pos="1357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7C34117" w14:textId="77777777" w:rsidR="00A22365" w:rsidRPr="002D32C5" w:rsidRDefault="00A22365" w:rsidP="00A22365">
      <w:pPr>
        <w:tabs>
          <w:tab w:val="left" w:pos="13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22365" w:rsidRPr="002D32C5" w:rsidSect="00A62664">
      <w:type w:val="continuous"/>
      <w:pgSz w:w="11906" w:h="16838"/>
      <w:pgMar w:top="567" w:right="1133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7AF60" w14:textId="77777777" w:rsidR="005F3E83" w:rsidRDefault="005F3E83" w:rsidP="00BA433D">
      <w:pPr>
        <w:spacing w:after="0" w:line="240" w:lineRule="auto"/>
      </w:pPr>
      <w:r>
        <w:separator/>
      </w:r>
    </w:p>
  </w:endnote>
  <w:endnote w:type="continuationSeparator" w:id="0">
    <w:p w14:paraId="25F44588" w14:textId="77777777" w:rsidR="005F3E83" w:rsidRDefault="005F3E83" w:rsidP="00BA4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C1E80" w14:textId="7EED303B" w:rsidR="002E796D" w:rsidRDefault="002E796D" w:rsidP="002E796D">
    <w:pPr>
      <w:pStyle w:val="Pidipagina"/>
      <w:jc w:val="center"/>
    </w:pPr>
    <w:r>
      <w:rPr>
        <w:noProof/>
        <w:lang w:eastAsia="it-IT"/>
      </w:rPr>
      <w:t xml:space="preserve">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9E04A" w14:textId="77777777" w:rsidR="005F3E83" w:rsidRDefault="005F3E83" w:rsidP="00BA433D">
      <w:pPr>
        <w:spacing w:after="0" w:line="240" w:lineRule="auto"/>
      </w:pPr>
      <w:r>
        <w:separator/>
      </w:r>
    </w:p>
  </w:footnote>
  <w:footnote w:type="continuationSeparator" w:id="0">
    <w:p w14:paraId="0D11290A" w14:textId="77777777" w:rsidR="005F3E83" w:rsidRDefault="005F3E83" w:rsidP="00BA4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14355" w14:textId="77777777" w:rsidR="00BA433D" w:rsidRDefault="00BA433D">
    <w:pPr>
      <w:pStyle w:val="Intestazion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33A8E"/>
    <w:multiLevelType w:val="hybridMultilevel"/>
    <w:tmpl w:val="4E709686"/>
    <w:lvl w:ilvl="0" w:tplc="6A98D0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73DDB"/>
    <w:multiLevelType w:val="hybridMultilevel"/>
    <w:tmpl w:val="62084766"/>
    <w:lvl w:ilvl="0" w:tplc="6FDCC630">
      <w:start w:val="1"/>
      <w:numFmt w:val="decimal"/>
      <w:lvlText w:val="%1."/>
      <w:lvlJc w:val="left"/>
      <w:pPr>
        <w:ind w:left="928" w:hanging="360"/>
      </w:pPr>
      <w:rPr>
        <w:b/>
        <w:i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73821"/>
    <w:multiLevelType w:val="hybridMultilevel"/>
    <w:tmpl w:val="56044228"/>
    <w:lvl w:ilvl="0" w:tplc="62A0127A">
      <w:start w:val="1"/>
      <w:numFmt w:val="decimal"/>
      <w:lvlText w:val="%1."/>
      <w:lvlJc w:val="left"/>
      <w:pPr>
        <w:ind w:left="338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058" w:hanging="360"/>
      </w:pPr>
    </w:lvl>
    <w:lvl w:ilvl="2" w:tplc="0410001B" w:tentative="1">
      <w:start w:val="1"/>
      <w:numFmt w:val="lowerRoman"/>
      <w:lvlText w:val="%3."/>
      <w:lvlJc w:val="right"/>
      <w:pPr>
        <w:ind w:left="1778" w:hanging="180"/>
      </w:pPr>
    </w:lvl>
    <w:lvl w:ilvl="3" w:tplc="0410000F" w:tentative="1">
      <w:start w:val="1"/>
      <w:numFmt w:val="decimal"/>
      <w:lvlText w:val="%4."/>
      <w:lvlJc w:val="left"/>
      <w:pPr>
        <w:ind w:left="2498" w:hanging="360"/>
      </w:pPr>
    </w:lvl>
    <w:lvl w:ilvl="4" w:tplc="04100019" w:tentative="1">
      <w:start w:val="1"/>
      <w:numFmt w:val="lowerLetter"/>
      <w:lvlText w:val="%5."/>
      <w:lvlJc w:val="left"/>
      <w:pPr>
        <w:ind w:left="3218" w:hanging="360"/>
      </w:pPr>
    </w:lvl>
    <w:lvl w:ilvl="5" w:tplc="0410001B" w:tentative="1">
      <w:start w:val="1"/>
      <w:numFmt w:val="lowerRoman"/>
      <w:lvlText w:val="%6."/>
      <w:lvlJc w:val="right"/>
      <w:pPr>
        <w:ind w:left="3938" w:hanging="180"/>
      </w:pPr>
    </w:lvl>
    <w:lvl w:ilvl="6" w:tplc="0410000F" w:tentative="1">
      <w:start w:val="1"/>
      <w:numFmt w:val="decimal"/>
      <w:lvlText w:val="%7."/>
      <w:lvlJc w:val="left"/>
      <w:pPr>
        <w:ind w:left="4658" w:hanging="360"/>
      </w:pPr>
    </w:lvl>
    <w:lvl w:ilvl="7" w:tplc="04100019" w:tentative="1">
      <w:start w:val="1"/>
      <w:numFmt w:val="lowerLetter"/>
      <w:lvlText w:val="%8."/>
      <w:lvlJc w:val="left"/>
      <w:pPr>
        <w:ind w:left="5378" w:hanging="360"/>
      </w:pPr>
    </w:lvl>
    <w:lvl w:ilvl="8" w:tplc="0410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3" w15:restartNumberingAfterBreak="0">
    <w:nsid w:val="492B2D55"/>
    <w:multiLevelType w:val="hybridMultilevel"/>
    <w:tmpl w:val="9AB6A420"/>
    <w:lvl w:ilvl="0" w:tplc="AB182C66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77569268">
    <w:abstractNumId w:val="2"/>
  </w:num>
  <w:num w:numId="2" w16cid:durableId="966742639">
    <w:abstractNumId w:val="1"/>
  </w:num>
  <w:num w:numId="3" w16cid:durableId="2075353555">
    <w:abstractNumId w:val="0"/>
  </w:num>
  <w:num w:numId="4" w16cid:durableId="13925783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50A"/>
    <w:rsid w:val="00047AAE"/>
    <w:rsid w:val="00070A5F"/>
    <w:rsid w:val="000A48FE"/>
    <w:rsid w:val="000C0D4E"/>
    <w:rsid w:val="000C6F56"/>
    <w:rsid w:val="00100B3D"/>
    <w:rsid w:val="00136E79"/>
    <w:rsid w:val="00165B77"/>
    <w:rsid w:val="00171078"/>
    <w:rsid w:val="00187307"/>
    <w:rsid w:val="001B0A8B"/>
    <w:rsid w:val="001D7E59"/>
    <w:rsid w:val="00215A1E"/>
    <w:rsid w:val="00217AE8"/>
    <w:rsid w:val="00221389"/>
    <w:rsid w:val="00294F96"/>
    <w:rsid w:val="00296D08"/>
    <w:rsid w:val="002A0F21"/>
    <w:rsid w:val="002C590A"/>
    <w:rsid w:val="002D32C5"/>
    <w:rsid w:val="002D494E"/>
    <w:rsid w:val="002E796D"/>
    <w:rsid w:val="002F071C"/>
    <w:rsid w:val="00315AB3"/>
    <w:rsid w:val="0033003D"/>
    <w:rsid w:val="0035030B"/>
    <w:rsid w:val="003668F7"/>
    <w:rsid w:val="003A0284"/>
    <w:rsid w:val="003B2E4D"/>
    <w:rsid w:val="00417CF0"/>
    <w:rsid w:val="00423189"/>
    <w:rsid w:val="004277F7"/>
    <w:rsid w:val="004278B0"/>
    <w:rsid w:val="004373E6"/>
    <w:rsid w:val="00467C7F"/>
    <w:rsid w:val="00467FA1"/>
    <w:rsid w:val="00472799"/>
    <w:rsid w:val="00484B5C"/>
    <w:rsid w:val="0049476D"/>
    <w:rsid w:val="004A5AB2"/>
    <w:rsid w:val="004A78D4"/>
    <w:rsid w:val="004D0348"/>
    <w:rsid w:val="004D3097"/>
    <w:rsid w:val="004D54FC"/>
    <w:rsid w:val="004F3E00"/>
    <w:rsid w:val="005225E7"/>
    <w:rsid w:val="00543B37"/>
    <w:rsid w:val="00545A99"/>
    <w:rsid w:val="005637C6"/>
    <w:rsid w:val="00576C94"/>
    <w:rsid w:val="00584F48"/>
    <w:rsid w:val="005A450A"/>
    <w:rsid w:val="005B5246"/>
    <w:rsid w:val="005E4CB4"/>
    <w:rsid w:val="005F1D55"/>
    <w:rsid w:val="005F3E83"/>
    <w:rsid w:val="00613276"/>
    <w:rsid w:val="006478DB"/>
    <w:rsid w:val="0067761E"/>
    <w:rsid w:val="006802EE"/>
    <w:rsid w:val="006914B9"/>
    <w:rsid w:val="006A54F0"/>
    <w:rsid w:val="006D3384"/>
    <w:rsid w:val="00700301"/>
    <w:rsid w:val="00721B69"/>
    <w:rsid w:val="00737A2A"/>
    <w:rsid w:val="0075721C"/>
    <w:rsid w:val="00757909"/>
    <w:rsid w:val="00770FB4"/>
    <w:rsid w:val="00781DC0"/>
    <w:rsid w:val="00786D0D"/>
    <w:rsid w:val="00820173"/>
    <w:rsid w:val="0085365E"/>
    <w:rsid w:val="008577A3"/>
    <w:rsid w:val="00857F74"/>
    <w:rsid w:val="00897BAE"/>
    <w:rsid w:val="008C25B3"/>
    <w:rsid w:val="008D7CA6"/>
    <w:rsid w:val="008F0F8E"/>
    <w:rsid w:val="008F5DF8"/>
    <w:rsid w:val="00914DED"/>
    <w:rsid w:val="00927331"/>
    <w:rsid w:val="00945C97"/>
    <w:rsid w:val="00963AAE"/>
    <w:rsid w:val="009739AC"/>
    <w:rsid w:val="00976EBD"/>
    <w:rsid w:val="009C6B9A"/>
    <w:rsid w:val="00A03313"/>
    <w:rsid w:val="00A048C7"/>
    <w:rsid w:val="00A22365"/>
    <w:rsid w:val="00A311B3"/>
    <w:rsid w:val="00A345A1"/>
    <w:rsid w:val="00A62664"/>
    <w:rsid w:val="00A62C95"/>
    <w:rsid w:val="00A9154A"/>
    <w:rsid w:val="00AB71FA"/>
    <w:rsid w:val="00B36642"/>
    <w:rsid w:val="00B4558F"/>
    <w:rsid w:val="00B46296"/>
    <w:rsid w:val="00B969D1"/>
    <w:rsid w:val="00B96ABD"/>
    <w:rsid w:val="00BA313C"/>
    <w:rsid w:val="00BA433D"/>
    <w:rsid w:val="00BE2393"/>
    <w:rsid w:val="00BF2687"/>
    <w:rsid w:val="00C07B76"/>
    <w:rsid w:val="00C37B16"/>
    <w:rsid w:val="00C56BA7"/>
    <w:rsid w:val="00C62FCD"/>
    <w:rsid w:val="00C7400A"/>
    <w:rsid w:val="00C85615"/>
    <w:rsid w:val="00C870A0"/>
    <w:rsid w:val="00CC4B18"/>
    <w:rsid w:val="00CF3C44"/>
    <w:rsid w:val="00D25684"/>
    <w:rsid w:val="00D86E1A"/>
    <w:rsid w:val="00DB0091"/>
    <w:rsid w:val="00DC5ECC"/>
    <w:rsid w:val="00DF1692"/>
    <w:rsid w:val="00DF3A18"/>
    <w:rsid w:val="00E318D4"/>
    <w:rsid w:val="00E40D84"/>
    <w:rsid w:val="00E6291C"/>
    <w:rsid w:val="00E77BAF"/>
    <w:rsid w:val="00E91EF3"/>
    <w:rsid w:val="00ED0D48"/>
    <w:rsid w:val="00EE3933"/>
    <w:rsid w:val="00EE5973"/>
    <w:rsid w:val="00F01C42"/>
    <w:rsid w:val="00F1145E"/>
    <w:rsid w:val="00F56CF5"/>
    <w:rsid w:val="00F64DC7"/>
    <w:rsid w:val="00F67DEE"/>
    <w:rsid w:val="00FA32D0"/>
    <w:rsid w:val="00FB7519"/>
    <w:rsid w:val="00FC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A2AF7D"/>
  <w15:docId w15:val="{544EEE0F-FD6F-4031-B373-8D1417ED2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33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A43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433D"/>
  </w:style>
  <w:style w:type="paragraph" w:styleId="Pidipagina">
    <w:name w:val="footer"/>
    <w:basedOn w:val="Normale"/>
    <w:link w:val="PidipaginaCarattere"/>
    <w:uiPriority w:val="99"/>
    <w:unhideWhenUsed/>
    <w:rsid w:val="00BA43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433D"/>
  </w:style>
  <w:style w:type="paragraph" w:customStyle="1" w:styleId="Default">
    <w:name w:val="Default"/>
    <w:rsid w:val="00AB71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AB7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36642"/>
    <w:rPr>
      <w:color w:val="0563C1" w:themeColor="hyperlink"/>
      <w:u w:val="single"/>
    </w:rPr>
  </w:style>
  <w:style w:type="character" w:styleId="Enfasigrassetto">
    <w:name w:val="Strong"/>
    <w:uiPriority w:val="22"/>
    <w:qFormat/>
    <w:rsid w:val="00296D08"/>
    <w:rPr>
      <w:b/>
      <w:bCs/>
    </w:rPr>
  </w:style>
  <w:style w:type="paragraph" w:styleId="Revisione">
    <w:name w:val="Revision"/>
    <w:hidden/>
    <w:uiPriority w:val="99"/>
    <w:semiHidden/>
    <w:rsid w:val="005B5246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4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48F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345A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cuola\anno%20scolastico%202017%202018\Carta%20Intestata\Carta%20intestata%20Sylos%202017%2018%20ok%20sen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Sylos 2017 18 ok senza.dotx</Template>
  <TotalTime>1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Docenti</dc:creator>
  <cp:lastModifiedBy>Francesco Rilievo</cp:lastModifiedBy>
  <cp:revision>2</cp:revision>
  <cp:lastPrinted>2018-09-05T13:24:00Z</cp:lastPrinted>
  <dcterms:created xsi:type="dcterms:W3CDTF">2023-10-23T15:20:00Z</dcterms:created>
  <dcterms:modified xsi:type="dcterms:W3CDTF">2023-10-23T15:20:00Z</dcterms:modified>
</cp:coreProperties>
</file>